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A1" w:rsidRDefault="009A2159" w:rsidP="008121C1">
      <w:pPr>
        <w:spacing w:line="480" w:lineRule="auto"/>
      </w:pPr>
      <w:r>
        <w:tab/>
      </w:r>
      <w:bookmarkStart w:id="0" w:name="_GoBack"/>
      <w:r>
        <w:t xml:space="preserve">I chose three staff members that I felt could give me unique perspectives on the Fowler community. Each of these individuals have been in Fowler for quite some time offering a long-term perspective on how things have changed in the school over the years.  </w:t>
      </w:r>
      <w:r w:rsidR="005A5EA1">
        <w:t xml:space="preserve">During my time at Fowler Middle School, I perceived </w:t>
      </w:r>
      <w:r w:rsidR="005271B7">
        <w:t>Miriam Ibanez</w:t>
      </w:r>
      <w:r>
        <w:t xml:space="preserve">, </w:t>
      </w:r>
      <w:r w:rsidR="005271B7">
        <w:t>Carly Stratton</w:t>
      </w:r>
      <w:r w:rsidR="005A5EA1">
        <w:t xml:space="preserve">, and </w:t>
      </w:r>
      <w:r w:rsidR="005271B7">
        <w:t>Sam Sharp</w:t>
      </w:r>
      <w:r w:rsidR="005A5EA1">
        <w:t xml:space="preserve"> to be</w:t>
      </w:r>
      <w:r>
        <w:t xml:space="preserve"> prominent and visible </w:t>
      </w:r>
      <w:r w:rsidR="005A5EA1">
        <w:t xml:space="preserve">leaders within the school in various ways. </w:t>
      </w:r>
    </w:p>
    <w:p w:rsidR="00ED43DB" w:rsidRDefault="005A5EA1" w:rsidP="008121C1">
      <w:pPr>
        <w:spacing w:line="480" w:lineRule="auto"/>
      </w:pPr>
      <w:r>
        <w:tab/>
      </w:r>
      <w:r w:rsidR="005271B7">
        <w:t>Miriam Ibanez</w:t>
      </w:r>
      <w:r>
        <w:t xml:space="preserve"> was my cooperating teacher during my student teaching hours. Ms. </w:t>
      </w:r>
      <w:r w:rsidR="005271B7">
        <w:t>Ibanez</w:t>
      </w:r>
      <w:r>
        <w:t xml:space="preserve"> teaches 7</w:t>
      </w:r>
      <w:r w:rsidRPr="005A5EA1">
        <w:rPr>
          <w:vertAlign w:val="superscript"/>
        </w:rPr>
        <w:t>th</w:t>
      </w:r>
      <w:r>
        <w:t xml:space="preserve"> grade Language Arts and Drama, and has been with the school for 9 years. A well-known actress in the area, </w:t>
      </w:r>
      <w:r w:rsidR="005271B7">
        <w:t>Miriam</w:t>
      </w:r>
      <w:r>
        <w:t xml:space="preserve"> </w:t>
      </w:r>
      <w:r w:rsidR="00ED43DB">
        <w:t xml:space="preserve">is involved in many after-school activities with the students. Every year </w:t>
      </w:r>
      <w:r w:rsidR="005271B7">
        <w:t>Miriam</w:t>
      </w:r>
      <w:r w:rsidR="00ED43DB">
        <w:t xml:space="preserve"> directs a play that is performed by Fowler Middle School students. She is also usually in charge of introducing major speakers who come to the school, such as Holocaust survivors, Les and Eva </w:t>
      </w:r>
      <w:proofErr w:type="spellStart"/>
      <w:r w:rsidR="00ED43DB">
        <w:t>Aigner</w:t>
      </w:r>
      <w:proofErr w:type="spellEnd"/>
      <w:r w:rsidR="00ED43DB">
        <w:t xml:space="preserve">. </w:t>
      </w:r>
      <w:r w:rsidR="005271B7">
        <w:t>Miriam</w:t>
      </w:r>
      <w:r w:rsidR="00ED43DB">
        <w:t xml:space="preserve"> also runs a talent show for an end-of-the-year performance in front of the school. </w:t>
      </w:r>
    </w:p>
    <w:p w:rsidR="00FB36D9" w:rsidRDefault="00ED43DB" w:rsidP="008121C1">
      <w:pPr>
        <w:spacing w:line="480" w:lineRule="auto"/>
      </w:pPr>
      <w:r>
        <w:tab/>
        <w:t xml:space="preserve">During the interview, I asked </w:t>
      </w:r>
      <w:r w:rsidR="005271B7">
        <w:t>Miriam</w:t>
      </w:r>
      <w:r>
        <w:t xml:space="preserve"> how she has seen Fowler change over the years. She explained that Fowler used to have teaching “teams” that ceased about 3 years ago. </w:t>
      </w:r>
      <w:r w:rsidR="005271B7">
        <w:t>Miriam</w:t>
      </w:r>
      <w:r>
        <w:t xml:space="preserve"> believes that the teams were a good thing and helped the teachers work as a whole more effectively. Now she feels like there is more work, less planning time, less cooperation, and higher frustration amongst the teachers. According to </w:t>
      </w:r>
      <w:r w:rsidR="005271B7">
        <w:t>Miriam</w:t>
      </w:r>
      <w:r>
        <w:t xml:space="preserve">, another significant change has been </w:t>
      </w:r>
      <w:r w:rsidR="00FB36D9">
        <w:t xml:space="preserve">a greater emphasis on testing. She believes this takes the focus away from the individual student success and puts it more on overall objective score improvement. </w:t>
      </w:r>
    </w:p>
    <w:p w:rsidR="00FB36D9" w:rsidRDefault="00FB36D9" w:rsidP="008121C1">
      <w:pPr>
        <w:spacing w:line="480" w:lineRule="auto"/>
      </w:pPr>
      <w:r>
        <w:tab/>
        <w:t xml:space="preserve">The second person I selected to interview was </w:t>
      </w:r>
      <w:r w:rsidR="005271B7">
        <w:t>Carly Stratton</w:t>
      </w:r>
      <w:r>
        <w:t xml:space="preserve">, Media Assistant (a.k.a. Librarian). I chose Ms. </w:t>
      </w:r>
      <w:r w:rsidR="005271B7">
        <w:t>Stratton</w:t>
      </w:r>
      <w:r>
        <w:t xml:space="preserve"> because she is the go-to person at Fowler Middle School for teachers and students. Her unique position, literally in the middle of the school provides her with a unique perspective on the school atmosphere. </w:t>
      </w:r>
      <w:r w:rsidR="005271B7">
        <w:t>Carly</w:t>
      </w:r>
      <w:r>
        <w:t xml:space="preserve"> keeps track of everything, for everyone. If you have a question, </w:t>
      </w:r>
      <w:r w:rsidR="005271B7">
        <w:t>Carly</w:t>
      </w:r>
      <w:r>
        <w:t xml:space="preserve"> can most likely answer it for you. She has worked at Fowler for 17 years, longer than almost anyone. She has also had three of her own children attend Fowler over the years. </w:t>
      </w:r>
    </w:p>
    <w:p w:rsidR="00FB36D9" w:rsidRDefault="00FB36D9" w:rsidP="008121C1">
      <w:pPr>
        <w:spacing w:line="480" w:lineRule="auto"/>
      </w:pPr>
      <w:r>
        <w:lastRenderedPageBreak/>
        <w:tab/>
        <w:t xml:space="preserve">During my interview with </w:t>
      </w:r>
      <w:r w:rsidR="005271B7">
        <w:t>Carly</w:t>
      </w:r>
      <w:r>
        <w:t xml:space="preserve">, I also asked how she has seen Fowler change over the years. </w:t>
      </w:r>
      <w:r w:rsidR="005271B7">
        <w:t>Carly</w:t>
      </w:r>
      <w:r>
        <w:t xml:space="preserve"> mentioned that the district boundaries have changed. When that happened, Fowler lost students and funding. Because of that, </w:t>
      </w:r>
      <w:r w:rsidR="005271B7">
        <w:t>Carly</w:t>
      </w:r>
      <w:r>
        <w:t xml:space="preserve"> believes that the school has gone downhill somewhat. Another change she mentioned, was the move away from teaching “teams” and also school “regions”. I was a little confused by this concept, but apparently, before teams there were also regions. This physically divided the school into separate regions. She described it as a school within a school. This created camaraderie within the regions, and the sense of being a tight community, however it also instigated a bit of conflict. </w:t>
      </w:r>
      <w:r w:rsidR="005271B7">
        <w:t>Carly</w:t>
      </w:r>
      <w:r>
        <w:t xml:space="preserve"> feels like the students were better supported through teams and regions, however, and believes that the new structure, or lack of structure has caused a bit of chaos. </w:t>
      </w:r>
    </w:p>
    <w:p w:rsidR="00E2674C" w:rsidRDefault="00FB36D9" w:rsidP="008121C1">
      <w:pPr>
        <w:spacing w:line="480" w:lineRule="auto"/>
      </w:pPr>
      <w:r>
        <w:tab/>
        <w:t xml:space="preserve">The third person I interviewed was </w:t>
      </w:r>
      <w:r w:rsidR="005271B7">
        <w:t>Sam Sharp</w:t>
      </w:r>
      <w:r>
        <w:t xml:space="preserve">. </w:t>
      </w:r>
      <w:r w:rsidR="005271B7">
        <w:t>Sharp</w:t>
      </w:r>
      <w:r>
        <w:t xml:space="preserve"> is by far the most visible person in the school. He is omnipresent. You see him everywhere, yet he is impossible to find when you need him. Mr. </w:t>
      </w:r>
      <w:r w:rsidR="005271B7">
        <w:t>Sharp</w:t>
      </w:r>
      <w:r>
        <w:t xml:space="preserve">’s official title is Alternative Education &amp; Athletic Activities Coordinator. </w:t>
      </w:r>
      <w:r w:rsidR="005271B7">
        <w:t>Sam</w:t>
      </w:r>
      <w:r>
        <w:t xml:space="preserve"> has been working at Fowler for 9 years. During that time he has done everything from teaching Social Studies, Science, Woodshop, P.E., and even created the current pottery program for the school. </w:t>
      </w:r>
      <w:r w:rsidR="005271B7">
        <w:t>Sam</w:t>
      </w:r>
      <w:r>
        <w:t xml:space="preserve"> is loved by every student. They seem to trust him with their problems more than they do anyone else. His classroom seems to be the “safe zone” for the kids that struggle with Oppositional Defiant Disorder (ODD), Attention Deficit Disorder (ADD), and various behavioral and learning challenges. </w:t>
      </w:r>
    </w:p>
    <w:p w:rsidR="00EE4C2B" w:rsidRDefault="00E2674C" w:rsidP="008121C1">
      <w:pPr>
        <w:spacing w:line="480" w:lineRule="auto"/>
      </w:pPr>
      <w:r>
        <w:tab/>
        <w:t xml:space="preserve">During the interview, </w:t>
      </w:r>
      <w:r w:rsidR="005271B7">
        <w:t>Sam</w:t>
      </w:r>
      <w:r>
        <w:t xml:space="preserve"> also mentioned that the school had moved away from teams and regions. He also seemed to think it wasn’t the best move for the well-being of the students. </w:t>
      </w:r>
      <w:r w:rsidR="005271B7">
        <w:t>Sam</w:t>
      </w:r>
      <w:r>
        <w:t xml:space="preserve"> seems overwhelmed. He said that he has no time for prep., no time for lunch, and is constantly juggling at least three things at once. Despite being overworked, </w:t>
      </w:r>
      <w:r w:rsidR="005271B7">
        <w:t>Sam</w:t>
      </w:r>
      <w:r>
        <w:t xml:space="preserve"> seems to love what he does. He would like to have more one-on-one time with students, but he also likes to take on additional responsibilities and help out the students, staff, and parents in whatever way possible. One day he intends to go back to school to become a principal, but he says he’s not ready yet and can’t picture himself ever leaving Fowler.  </w:t>
      </w:r>
      <w:r w:rsidR="00FB36D9">
        <w:t xml:space="preserve">     </w:t>
      </w:r>
      <w:r w:rsidR="00ED43DB">
        <w:t xml:space="preserve">  </w:t>
      </w:r>
      <w:r w:rsidR="005A5EA1">
        <w:t xml:space="preserve">    </w:t>
      </w:r>
      <w:bookmarkEnd w:id="0"/>
    </w:p>
    <w:sectPr w:rsidR="00EE4C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09" w:rsidRDefault="002B7F09" w:rsidP="00AF5229">
      <w:r>
        <w:separator/>
      </w:r>
    </w:p>
  </w:endnote>
  <w:endnote w:type="continuationSeparator" w:id="0">
    <w:p w:rsidR="002B7F09" w:rsidRDefault="002B7F09" w:rsidP="00A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09" w:rsidRDefault="002B7F09" w:rsidP="00AF5229">
      <w:r>
        <w:separator/>
      </w:r>
    </w:p>
  </w:footnote>
  <w:footnote w:type="continuationSeparator" w:id="0">
    <w:p w:rsidR="002B7F09" w:rsidRDefault="002B7F09" w:rsidP="00AF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29" w:rsidRPr="00AF5229" w:rsidRDefault="00AF5229">
    <w:pPr>
      <w:pStyle w:val="Header"/>
      <w:rPr>
        <w:rFonts w:ascii="Comic Sans MS" w:hAnsi="Comic Sans MS"/>
        <w:sz w:val="44"/>
        <w:szCs w:val="44"/>
      </w:rPr>
    </w:pPr>
    <w:r w:rsidRPr="00AF5229">
      <w:rPr>
        <w:rFonts w:ascii="Comic Sans MS" w:hAnsi="Comic Sans MS"/>
        <w:sz w:val="44"/>
        <w:szCs w:val="44"/>
      </w:rPr>
      <w:ptab w:relativeTo="margin" w:alignment="center" w:leader="none"/>
    </w:r>
    <w:r w:rsidRPr="00AF5229">
      <w:rPr>
        <w:rFonts w:ascii="Comic Sans MS" w:hAnsi="Comic Sans MS"/>
        <w:sz w:val="44"/>
        <w:szCs w:val="44"/>
      </w:rPr>
      <w:t xml:space="preserve">Fowler Middle School </w:t>
    </w:r>
    <w:r w:rsidR="009A2159">
      <w:rPr>
        <w:rFonts w:ascii="Comic Sans MS" w:hAnsi="Comic Sans MS"/>
        <w:sz w:val="44"/>
        <w:szCs w:val="44"/>
      </w:rPr>
      <w:t xml:space="preserve">Staff </w:t>
    </w:r>
    <w:r w:rsidRPr="00AF5229">
      <w:rPr>
        <w:rFonts w:ascii="Comic Sans MS" w:hAnsi="Comic Sans MS"/>
        <w:sz w:val="44"/>
        <w:szCs w:val="44"/>
      </w:rPr>
      <w:t>Interviews</w:t>
    </w:r>
    <w:r w:rsidRPr="00AF5229">
      <w:rPr>
        <w:rFonts w:ascii="Comic Sans MS" w:hAnsi="Comic Sans MS"/>
        <w:sz w:val="44"/>
        <w:szCs w:val="4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29"/>
    <w:rsid w:val="002B7F09"/>
    <w:rsid w:val="005271B7"/>
    <w:rsid w:val="005A5EA1"/>
    <w:rsid w:val="008121C1"/>
    <w:rsid w:val="009A2159"/>
    <w:rsid w:val="00AF5229"/>
    <w:rsid w:val="00E2674C"/>
    <w:rsid w:val="00ED43DB"/>
    <w:rsid w:val="00EE4C2B"/>
    <w:rsid w:val="00FB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6F1D-475C-4D88-A084-ECD48191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F5229"/>
    <w:pPr>
      <w:tabs>
        <w:tab w:val="center" w:pos="4680"/>
        <w:tab w:val="right" w:pos="9360"/>
      </w:tabs>
    </w:pPr>
  </w:style>
  <w:style w:type="character" w:customStyle="1" w:styleId="HeaderChar">
    <w:name w:val="Header Char"/>
    <w:basedOn w:val="DefaultParagraphFont"/>
    <w:link w:val="Header"/>
    <w:uiPriority w:val="99"/>
    <w:rsid w:val="00AF5229"/>
  </w:style>
  <w:style w:type="paragraph" w:styleId="Footer">
    <w:name w:val="footer"/>
    <w:basedOn w:val="Normal"/>
    <w:link w:val="FooterChar"/>
    <w:uiPriority w:val="99"/>
    <w:unhideWhenUsed/>
    <w:rsid w:val="00AF5229"/>
    <w:pPr>
      <w:tabs>
        <w:tab w:val="center" w:pos="4680"/>
        <w:tab w:val="right" w:pos="9360"/>
      </w:tabs>
    </w:pPr>
  </w:style>
  <w:style w:type="character" w:customStyle="1" w:styleId="FooterChar">
    <w:name w:val="Footer Char"/>
    <w:basedOn w:val="DefaultParagraphFont"/>
    <w:link w:val="Footer"/>
    <w:uiPriority w:val="99"/>
    <w:rsid w:val="00AF5229"/>
  </w:style>
  <w:style w:type="paragraph" w:styleId="BalloonText">
    <w:name w:val="Balloon Text"/>
    <w:basedOn w:val="Normal"/>
    <w:link w:val="BalloonTextChar"/>
    <w:uiPriority w:val="99"/>
    <w:semiHidden/>
    <w:unhideWhenUsed/>
    <w:rsid w:val="00812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138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B7B049-6668-40A7-A10C-58681DB89D92}">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Jessi1380</dc:creator>
  <cp:keywords/>
  <dc:description/>
  <cp:lastModifiedBy>Jessica Sifers</cp:lastModifiedBy>
  <cp:revision>3</cp:revision>
  <cp:lastPrinted>2014-05-29T23:36:00Z</cp:lastPrinted>
  <dcterms:created xsi:type="dcterms:W3CDTF">2014-05-29T06:01:00Z</dcterms:created>
  <dcterms:modified xsi:type="dcterms:W3CDTF">2014-05-29T23:36:00Z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